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82" w:rsidRPr="006A3978" w:rsidRDefault="00F53682" w:rsidP="006A3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78">
        <w:rPr>
          <w:rFonts w:ascii="Times New Roman" w:hAnsi="Times New Roman" w:cs="Times New Roman"/>
          <w:sz w:val="24"/>
          <w:szCs w:val="24"/>
        </w:rPr>
        <w:t>УТВЕРЖДАЮ</w:t>
      </w:r>
    </w:p>
    <w:p w:rsidR="00F53682" w:rsidRPr="006A3978" w:rsidRDefault="00F53682" w:rsidP="006A3978">
      <w:pPr>
        <w:tabs>
          <w:tab w:val="left" w:pos="8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78">
        <w:rPr>
          <w:rFonts w:ascii="Times New Roman" w:hAnsi="Times New Roman" w:cs="Times New Roman"/>
          <w:sz w:val="24"/>
          <w:szCs w:val="24"/>
        </w:rPr>
        <w:t>Директор МБУДО « ДМХШ №8»</w:t>
      </w:r>
    </w:p>
    <w:p w:rsidR="00F53682" w:rsidRDefault="00F53682" w:rsidP="006A3978">
      <w:pPr>
        <w:tabs>
          <w:tab w:val="left" w:pos="8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78">
        <w:rPr>
          <w:rFonts w:ascii="Times New Roman" w:hAnsi="Times New Roman" w:cs="Times New Roman"/>
          <w:sz w:val="24"/>
          <w:szCs w:val="24"/>
        </w:rPr>
        <w:t>_____________И.М. Анисимова</w:t>
      </w:r>
    </w:p>
    <w:p w:rsidR="00F53682" w:rsidRPr="006A3978" w:rsidRDefault="00F53682" w:rsidP="006A3978">
      <w:pPr>
        <w:tabs>
          <w:tab w:val="left" w:pos="8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 </w:t>
      </w:r>
      <w:r w:rsidRPr="006A3978"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6A3978">
        <w:rPr>
          <w:rFonts w:ascii="Times New Roman" w:hAnsi="Times New Roman" w:cs="Times New Roman"/>
          <w:sz w:val="24"/>
          <w:szCs w:val="24"/>
          <w:u w:val="single"/>
        </w:rPr>
        <w:t>мая  2017 года</w:t>
      </w:r>
    </w:p>
    <w:p w:rsidR="00F53682" w:rsidRPr="001147C3" w:rsidRDefault="00F53682" w:rsidP="00AA5F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53682" w:rsidRPr="001147C3" w:rsidRDefault="00F53682" w:rsidP="00AA5F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47C3">
        <w:rPr>
          <w:rFonts w:ascii="Times New Roman" w:hAnsi="Times New Roman" w:cs="Times New Roman"/>
          <w:b/>
          <w:bCs/>
          <w:sz w:val="32"/>
          <w:szCs w:val="32"/>
        </w:rPr>
        <w:t>Результаты</w:t>
      </w:r>
    </w:p>
    <w:p w:rsidR="00F53682" w:rsidRPr="001147C3" w:rsidRDefault="00F53682" w:rsidP="00AA5F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7C3">
        <w:rPr>
          <w:rFonts w:ascii="Times New Roman" w:hAnsi="Times New Roman" w:cs="Times New Roman"/>
          <w:b/>
          <w:bCs/>
          <w:sz w:val="28"/>
          <w:szCs w:val="28"/>
        </w:rPr>
        <w:t>приемных испытаний детей, поступавших</w:t>
      </w:r>
    </w:p>
    <w:p w:rsidR="00F53682" w:rsidRPr="001147C3" w:rsidRDefault="00F53682" w:rsidP="0011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7C3">
        <w:rPr>
          <w:rFonts w:ascii="Times New Roman" w:hAnsi="Times New Roman" w:cs="Times New Roman"/>
          <w:b/>
          <w:bCs/>
          <w:sz w:val="28"/>
          <w:szCs w:val="28"/>
        </w:rPr>
        <w:t xml:space="preserve"> на фольклорное отделение по дополнительной</w:t>
      </w:r>
    </w:p>
    <w:p w:rsidR="00F53682" w:rsidRPr="001147C3" w:rsidRDefault="00F53682" w:rsidP="0011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7C3">
        <w:rPr>
          <w:rFonts w:ascii="Times New Roman" w:hAnsi="Times New Roman" w:cs="Times New Roman"/>
          <w:b/>
          <w:bCs/>
          <w:sz w:val="28"/>
          <w:szCs w:val="28"/>
        </w:rPr>
        <w:t xml:space="preserve"> предпрофессиональной образовательной программе </w:t>
      </w:r>
    </w:p>
    <w:p w:rsidR="00F53682" w:rsidRPr="001147C3" w:rsidRDefault="00F53682" w:rsidP="0011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7C3">
        <w:rPr>
          <w:rFonts w:ascii="Times New Roman" w:hAnsi="Times New Roman" w:cs="Times New Roman"/>
          <w:b/>
          <w:bCs/>
          <w:sz w:val="28"/>
          <w:szCs w:val="28"/>
        </w:rPr>
        <w:t>в области музыкального искусства</w:t>
      </w:r>
    </w:p>
    <w:p w:rsidR="00F53682" w:rsidRPr="001147C3" w:rsidRDefault="00F53682" w:rsidP="00110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7C3">
        <w:rPr>
          <w:rFonts w:ascii="Times New Roman" w:hAnsi="Times New Roman" w:cs="Times New Roman"/>
          <w:b/>
          <w:bCs/>
          <w:sz w:val="28"/>
          <w:szCs w:val="28"/>
        </w:rPr>
        <w:t>«Музыкальный фольклор»</w:t>
      </w:r>
    </w:p>
    <w:p w:rsidR="00F53682" w:rsidRPr="001147C3" w:rsidRDefault="00F53682" w:rsidP="00AA5F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7C3">
        <w:rPr>
          <w:rFonts w:ascii="Times New Roman" w:hAnsi="Times New Roman" w:cs="Times New Roman"/>
          <w:b/>
          <w:bCs/>
          <w:sz w:val="28"/>
          <w:szCs w:val="28"/>
        </w:rPr>
        <w:t>В МБУДО «Детская музыкальная хоровая школа № 8»</w:t>
      </w:r>
    </w:p>
    <w:p w:rsidR="00F53682" w:rsidRPr="001147C3" w:rsidRDefault="00F53682" w:rsidP="00AA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C3">
        <w:rPr>
          <w:rFonts w:ascii="Times New Roman" w:hAnsi="Times New Roman" w:cs="Times New Roman"/>
          <w:sz w:val="24"/>
          <w:szCs w:val="24"/>
        </w:rPr>
        <w:t>(набор на 2017-2018 учебный год)</w:t>
      </w:r>
    </w:p>
    <w:p w:rsidR="00F53682" w:rsidRPr="001147C3" w:rsidRDefault="00F53682" w:rsidP="00AA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"/>
        <w:gridCol w:w="2615"/>
        <w:gridCol w:w="1022"/>
        <w:gridCol w:w="892"/>
        <w:gridCol w:w="2150"/>
        <w:gridCol w:w="2449"/>
      </w:tblGrid>
      <w:tr w:rsidR="00F53682" w:rsidRPr="001147C3" w:rsidTr="00BC09C0">
        <w:tc>
          <w:tcPr>
            <w:tcW w:w="443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15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022" w:type="dxa"/>
          </w:tcPr>
          <w:p w:rsidR="00F53682" w:rsidRPr="001147C3" w:rsidRDefault="00F53682" w:rsidP="00423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892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2150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449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Отделение,</w:t>
            </w:r>
          </w:p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инструмент</w:t>
            </w:r>
          </w:p>
        </w:tc>
      </w:tr>
      <w:tr w:rsidR="00F53682" w:rsidRPr="001147C3" w:rsidTr="00BC09C0">
        <w:tc>
          <w:tcPr>
            <w:tcW w:w="443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Рожкова Полина</w:t>
            </w:r>
          </w:p>
        </w:tc>
        <w:tc>
          <w:tcPr>
            <w:tcW w:w="1022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F53682" w:rsidRPr="001147C3" w:rsidRDefault="00F53682" w:rsidP="006A3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50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49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Фольклорное, фортепиано</w:t>
            </w:r>
          </w:p>
        </w:tc>
      </w:tr>
      <w:tr w:rsidR="00F53682" w:rsidRPr="001147C3" w:rsidTr="00BC09C0">
        <w:tc>
          <w:tcPr>
            <w:tcW w:w="443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Свирина Анна</w:t>
            </w:r>
          </w:p>
        </w:tc>
        <w:tc>
          <w:tcPr>
            <w:tcW w:w="1022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F53682" w:rsidRPr="001147C3" w:rsidRDefault="00F53682" w:rsidP="006A3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50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49" w:type="dxa"/>
          </w:tcPr>
          <w:p w:rsidR="00F53682" w:rsidRPr="001147C3" w:rsidRDefault="00F53682" w:rsidP="001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 xml:space="preserve">Фольклорное, </w:t>
            </w:r>
          </w:p>
          <w:p w:rsidR="00F53682" w:rsidRPr="001147C3" w:rsidRDefault="00F53682" w:rsidP="00114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гитара</w:t>
            </w:r>
          </w:p>
        </w:tc>
      </w:tr>
      <w:tr w:rsidR="00F53682" w:rsidRPr="001147C3" w:rsidTr="00BC09C0">
        <w:tc>
          <w:tcPr>
            <w:tcW w:w="443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Данилова Алина</w:t>
            </w:r>
          </w:p>
        </w:tc>
        <w:tc>
          <w:tcPr>
            <w:tcW w:w="1022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892" w:type="dxa"/>
          </w:tcPr>
          <w:p w:rsidR="00F53682" w:rsidRPr="001147C3" w:rsidRDefault="00F53682" w:rsidP="006A3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0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49" w:type="dxa"/>
          </w:tcPr>
          <w:p w:rsidR="00F53682" w:rsidRPr="001147C3" w:rsidRDefault="00F53682" w:rsidP="00BC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 xml:space="preserve">Фольклорное, </w:t>
            </w:r>
          </w:p>
          <w:p w:rsidR="00F53682" w:rsidRPr="001147C3" w:rsidRDefault="00F53682" w:rsidP="00BC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гитара</w:t>
            </w:r>
          </w:p>
        </w:tc>
      </w:tr>
      <w:tr w:rsidR="00F53682" w:rsidRPr="001147C3" w:rsidTr="00BC09C0">
        <w:tc>
          <w:tcPr>
            <w:tcW w:w="443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Векшина Анна</w:t>
            </w:r>
          </w:p>
        </w:tc>
        <w:tc>
          <w:tcPr>
            <w:tcW w:w="1022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892" w:type="dxa"/>
          </w:tcPr>
          <w:p w:rsidR="00F53682" w:rsidRPr="001147C3" w:rsidRDefault="00F53682" w:rsidP="006A3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0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49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 xml:space="preserve">Фольклорное, </w:t>
            </w:r>
          </w:p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гитара</w:t>
            </w:r>
          </w:p>
        </w:tc>
      </w:tr>
      <w:tr w:rsidR="00F53682" w:rsidRPr="001147C3" w:rsidTr="00BC09C0">
        <w:tc>
          <w:tcPr>
            <w:tcW w:w="443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Табаева Анна</w:t>
            </w:r>
          </w:p>
        </w:tc>
        <w:tc>
          <w:tcPr>
            <w:tcW w:w="1022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892" w:type="dxa"/>
          </w:tcPr>
          <w:p w:rsidR="00F53682" w:rsidRPr="001147C3" w:rsidRDefault="00F53682" w:rsidP="006A3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50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49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Фольклорное, фортепиано</w:t>
            </w:r>
          </w:p>
        </w:tc>
      </w:tr>
      <w:tr w:rsidR="00F53682" w:rsidRPr="001147C3" w:rsidTr="00BC09C0">
        <w:tc>
          <w:tcPr>
            <w:tcW w:w="443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Турукина Анна</w:t>
            </w:r>
          </w:p>
        </w:tc>
        <w:tc>
          <w:tcPr>
            <w:tcW w:w="1022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892" w:type="dxa"/>
          </w:tcPr>
          <w:p w:rsidR="00F53682" w:rsidRPr="001147C3" w:rsidRDefault="00F53682" w:rsidP="006A3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0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49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Фольклорное, фортепиано</w:t>
            </w:r>
          </w:p>
        </w:tc>
      </w:tr>
      <w:tr w:rsidR="00F53682" w:rsidRPr="001147C3" w:rsidTr="00BC09C0">
        <w:tc>
          <w:tcPr>
            <w:tcW w:w="443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Подымов Николай</w:t>
            </w:r>
          </w:p>
        </w:tc>
        <w:tc>
          <w:tcPr>
            <w:tcW w:w="1022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F53682" w:rsidRPr="001147C3" w:rsidRDefault="00F53682" w:rsidP="006A3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0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49" w:type="dxa"/>
          </w:tcPr>
          <w:p w:rsidR="00F53682" w:rsidRPr="001147C3" w:rsidRDefault="00F53682" w:rsidP="00A32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 xml:space="preserve">Фольклорное, </w:t>
            </w:r>
          </w:p>
          <w:p w:rsidR="00F53682" w:rsidRPr="001147C3" w:rsidRDefault="00F53682" w:rsidP="00A32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гитара</w:t>
            </w:r>
          </w:p>
        </w:tc>
      </w:tr>
      <w:tr w:rsidR="00F53682" w:rsidRPr="001147C3" w:rsidTr="00BC09C0">
        <w:tc>
          <w:tcPr>
            <w:tcW w:w="443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Степанова Лиза</w:t>
            </w:r>
          </w:p>
        </w:tc>
        <w:tc>
          <w:tcPr>
            <w:tcW w:w="1022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6,9 лет</w:t>
            </w:r>
          </w:p>
        </w:tc>
        <w:tc>
          <w:tcPr>
            <w:tcW w:w="892" w:type="dxa"/>
          </w:tcPr>
          <w:p w:rsidR="00F53682" w:rsidRPr="001147C3" w:rsidRDefault="00F53682" w:rsidP="006A3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50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49" w:type="dxa"/>
          </w:tcPr>
          <w:p w:rsidR="00F53682" w:rsidRPr="001147C3" w:rsidRDefault="00F53682" w:rsidP="00BC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 xml:space="preserve">Фольклорное, </w:t>
            </w:r>
          </w:p>
          <w:p w:rsidR="00F53682" w:rsidRPr="001147C3" w:rsidRDefault="00F53682" w:rsidP="00BC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гитара</w:t>
            </w:r>
          </w:p>
        </w:tc>
      </w:tr>
      <w:tr w:rsidR="00F53682" w:rsidRPr="001147C3" w:rsidTr="00BC09C0">
        <w:tc>
          <w:tcPr>
            <w:tcW w:w="443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Шибаев Иван</w:t>
            </w:r>
          </w:p>
        </w:tc>
        <w:tc>
          <w:tcPr>
            <w:tcW w:w="1022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6,8 лет</w:t>
            </w:r>
          </w:p>
        </w:tc>
        <w:tc>
          <w:tcPr>
            <w:tcW w:w="892" w:type="dxa"/>
          </w:tcPr>
          <w:p w:rsidR="00F53682" w:rsidRPr="001147C3" w:rsidRDefault="00F53682" w:rsidP="006A3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50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49" w:type="dxa"/>
          </w:tcPr>
          <w:p w:rsidR="00F53682" w:rsidRPr="001147C3" w:rsidRDefault="00F53682" w:rsidP="00BC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 xml:space="preserve">Фольклорное, </w:t>
            </w:r>
          </w:p>
          <w:p w:rsidR="00F53682" w:rsidRPr="001147C3" w:rsidRDefault="00F53682" w:rsidP="00BC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гитара</w:t>
            </w:r>
          </w:p>
        </w:tc>
      </w:tr>
      <w:tr w:rsidR="00F53682" w:rsidRPr="001147C3" w:rsidTr="00BC09C0">
        <w:tc>
          <w:tcPr>
            <w:tcW w:w="443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Виноградова Екатерина</w:t>
            </w:r>
          </w:p>
        </w:tc>
        <w:tc>
          <w:tcPr>
            <w:tcW w:w="1022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6,10 лет</w:t>
            </w:r>
          </w:p>
        </w:tc>
        <w:tc>
          <w:tcPr>
            <w:tcW w:w="892" w:type="dxa"/>
          </w:tcPr>
          <w:p w:rsidR="00F53682" w:rsidRPr="001147C3" w:rsidRDefault="00F53682" w:rsidP="006A3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50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49" w:type="dxa"/>
          </w:tcPr>
          <w:p w:rsidR="00F53682" w:rsidRPr="001147C3" w:rsidRDefault="00F53682" w:rsidP="00BC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 xml:space="preserve">Фольклорное, </w:t>
            </w:r>
          </w:p>
          <w:p w:rsidR="00F53682" w:rsidRPr="001147C3" w:rsidRDefault="00F53682" w:rsidP="00BC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гитара</w:t>
            </w:r>
          </w:p>
        </w:tc>
      </w:tr>
      <w:tr w:rsidR="00F53682" w:rsidRPr="001147C3" w:rsidTr="00BC09C0">
        <w:tc>
          <w:tcPr>
            <w:tcW w:w="443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Прошина Елизавета</w:t>
            </w:r>
          </w:p>
        </w:tc>
        <w:tc>
          <w:tcPr>
            <w:tcW w:w="1022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F53682" w:rsidRPr="001147C3" w:rsidRDefault="00F53682" w:rsidP="006A3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50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49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Фольклорное, фортепиано</w:t>
            </w:r>
          </w:p>
        </w:tc>
      </w:tr>
      <w:tr w:rsidR="00F53682" w:rsidRPr="001147C3" w:rsidTr="00BC09C0">
        <w:tc>
          <w:tcPr>
            <w:tcW w:w="443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Курочкин Иван</w:t>
            </w:r>
          </w:p>
        </w:tc>
        <w:tc>
          <w:tcPr>
            <w:tcW w:w="1022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F53682" w:rsidRPr="001147C3" w:rsidRDefault="00F53682" w:rsidP="006A3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0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49" w:type="dxa"/>
          </w:tcPr>
          <w:p w:rsidR="00F53682" w:rsidRPr="001147C3" w:rsidRDefault="00F53682" w:rsidP="00423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7C3">
              <w:rPr>
                <w:rFonts w:ascii="Times New Roman" w:hAnsi="Times New Roman" w:cs="Times New Roman"/>
              </w:rPr>
              <w:t>Фольклорное, аккордеон</w:t>
            </w:r>
          </w:p>
        </w:tc>
      </w:tr>
    </w:tbl>
    <w:p w:rsidR="00F53682" w:rsidRPr="001147C3" w:rsidRDefault="00F53682">
      <w:pPr>
        <w:rPr>
          <w:rFonts w:ascii="Times New Roman" w:hAnsi="Times New Roman" w:cs="Times New Roman"/>
        </w:rPr>
      </w:pPr>
    </w:p>
    <w:p w:rsidR="00F53682" w:rsidRDefault="00F53682" w:rsidP="001147C3">
      <w:pPr>
        <w:rPr>
          <w:rFonts w:ascii="Times New Roman" w:hAnsi="Times New Roman" w:cs="Times New Roman"/>
        </w:rPr>
      </w:pPr>
    </w:p>
    <w:p w:rsidR="00F53682" w:rsidRDefault="00F53682" w:rsidP="001147C3">
      <w:pPr>
        <w:rPr>
          <w:rFonts w:ascii="Times New Roman" w:hAnsi="Times New Roman" w:cs="Times New Roman"/>
        </w:rPr>
      </w:pPr>
    </w:p>
    <w:p w:rsidR="00F53682" w:rsidRPr="001147C3" w:rsidRDefault="00F53682" w:rsidP="001147C3">
      <w:pPr>
        <w:rPr>
          <w:rFonts w:ascii="Times New Roman" w:hAnsi="Times New Roman" w:cs="Times New Roman"/>
        </w:rPr>
      </w:pPr>
    </w:p>
    <w:p w:rsidR="00F53682" w:rsidRPr="001147C3" w:rsidRDefault="00F53682" w:rsidP="001147C3">
      <w:pPr>
        <w:rPr>
          <w:rFonts w:ascii="Times New Roman" w:hAnsi="Times New Roman" w:cs="Times New Roman"/>
        </w:rPr>
      </w:pPr>
      <w:r w:rsidRPr="001147C3">
        <w:rPr>
          <w:rFonts w:ascii="Times New Roman" w:hAnsi="Times New Roman" w:cs="Times New Roman"/>
        </w:rPr>
        <w:t>Заместитель директора по УВР                                                                                      Л.А. Вавилова</w:t>
      </w:r>
    </w:p>
    <w:sectPr w:rsidR="00F53682" w:rsidRPr="001147C3" w:rsidSect="006A397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FF4"/>
    <w:rsid w:val="0011063C"/>
    <w:rsid w:val="001147C3"/>
    <w:rsid w:val="00423A9A"/>
    <w:rsid w:val="005011BD"/>
    <w:rsid w:val="006A3978"/>
    <w:rsid w:val="006B46CD"/>
    <w:rsid w:val="0076328B"/>
    <w:rsid w:val="00A3265D"/>
    <w:rsid w:val="00AA5FF4"/>
    <w:rsid w:val="00BB3DCC"/>
    <w:rsid w:val="00BC09C0"/>
    <w:rsid w:val="00C3400A"/>
    <w:rsid w:val="00E428C7"/>
    <w:rsid w:val="00EE1955"/>
    <w:rsid w:val="00F5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5F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4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8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225</Words>
  <Characters>1288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маша</dc:creator>
  <cp:keywords/>
  <dc:description/>
  <cp:lastModifiedBy>-</cp:lastModifiedBy>
  <cp:revision>2</cp:revision>
  <cp:lastPrinted>2017-05-26T08:50:00Z</cp:lastPrinted>
  <dcterms:created xsi:type="dcterms:W3CDTF">2017-05-26T08:52:00Z</dcterms:created>
  <dcterms:modified xsi:type="dcterms:W3CDTF">2017-05-26T08:52:00Z</dcterms:modified>
</cp:coreProperties>
</file>