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9F" w:rsidRPr="006A3978" w:rsidRDefault="005C259F" w:rsidP="00C17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УТВЕРЖДАЮ</w:t>
      </w:r>
    </w:p>
    <w:p w:rsidR="005C259F" w:rsidRPr="006A3978" w:rsidRDefault="005C259F" w:rsidP="00C177CE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Директор МБУДО « ДМХШ №8»</w:t>
      </w:r>
    </w:p>
    <w:p w:rsidR="005C259F" w:rsidRDefault="005C259F" w:rsidP="00C177CE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_____________И.М. Анисимова</w:t>
      </w:r>
    </w:p>
    <w:p w:rsidR="005C259F" w:rsidRPr="006A3978" w:rsidRDefault="005C259F" w:rsidP="00C177CE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>мая  2017 года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7C3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приемных испытаний детей, поступавших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фортепианное</w:t>
      </w:r>
      <w:r w:rsidRPr="001147C3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по дополнительной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 xml:space="preserve"> предпрофессиональной образовательной программе 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«Фортепиано</w:t>
      </w:r>
      <w:r w:rsidRPr="001147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7C3">
        <w:rPr>
          <w:rFonts w:ascii="Times New Roman" w:hAnsi="Times New Roman" w:cs="Times New Roman"/>
          <w:b/>
          <w:bCs/>
          <w:sz w:val="28"/>
          <w:szCs w:val="28"/>
        </w:rPr>
        <w:t>В МБУДО «Детская музыкальная хоровая школа № 8»</w:t>
      </w:r>
    </w:p>
    <w:p w:rsidR="005C259F" w:rsidRPr="001147C3" w:rsidRDefault="005C259F" w:rsidP="00C17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C3">
        <w:rPr>
          <w:rFonts w:ascii="Times New Roman" w:hAnsi="Times New Roman" w:cs="Times New Roman"/>
          <w:sz w:val="24"/>
          <w:szCs w:val="24"/>
        </w:rPr>
        <w:t>(набор на 2017-2018 учебный год)</w:t>
      </w:r>
    </w:p>
    <w:p w:rsidR="005C259F" w:rsidRDefault="005C259F" w:rsidP="00AA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59F" w:rsidRPr="00AA5FF4" w:rsidRDefault="005C259F" w:rsidP="00AA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2609"/>
        <w:gridCol w:w="1023"/>
        <w:gridCol w:w="892"/>
        <w:gridCol w:w="2162"/>
        <w:gridCol w:w="2444"/>
      </w:tblGrid>
      <w:tr w:rsidR="005C259F" w:rsidRPr="00912C6B">
        <w:tc>
          <w:tcPr>
            <w:tcW w:w="441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9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023" w:type="dxa"/>
          </w:tcPr>
          <w:p w:rsidR="005C259F" w:rsidRPr="00912C6B" w:rsidRDefault="005C259F" w:rsidP="00747B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892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2162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444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Отделение,</w:t>
            </w:r>
          </w:p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5C259F" w:rsidRPr="00912C6B">
        <w:trPr>
          <w:trHeight w:val="439"/>
        </w:trPr>
        <w:tc>
          <w:tcPr>
            <w:tcW w:w="441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Ганина Анастасия</w:t>
            </w:r>
          </w:p>
        </w:tc>
        <w:tc>
          <w:tcPr>
            <w:tcW w:w="1023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5C259F" w:rsidRPr="00912C6B" w:rsidRDefault="005C259F" w:rsidP="00C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2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4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C259F" w:rsidRPr="00912C6B">
        <w:tc>
          <w:tcPr>
            <w:tcW w:w="441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Нестерова Анастасия</w:t>
            </w:r>
          </w:p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92" w:type="dxa"/>
          </w:tcPr>
          <w:p w:rsidR="005C259F" w:rsidRPr="00912C6B" w:rsidRDefault="005C259F" w:rsidP="00C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4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C259F" w:rsidRPr="00912C6B">
        <w:trPr>
          <w:trHeight w:val="445"/>
        </w:trPr>
        <w:tc>
          <w:tcPr>
            <w:tcW w:w="441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Горячев Родион</w:t>
            </w:r>
          </w:p>
        </w:tc>
        <w:tc>
          <w:tcPr>
            <w:tcW w:w="1023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92" w:type="dxa"/>
          </w:tcPr>
          <w:p w:rsidR="005C259F" w:rsidRPr="00912C6B" w:rsidRDefault="005C259F" w:rsidP="00C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4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C259F" w:rsidRPr="00912C6B">
        <w:tc>
          <w:tcPr>
            <w:tcW w:w="441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9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Пикушина Виктория</w:t>
            </w:r>
          </w:p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6,6 лет</w:t>
            </w:r>
          </w:p>
        </w:tc>
        <w:tc>
          <w:tcPr>
            <w:tcW w:w="892" w:type="dxa"/>
          </w:tcPr>
          <w:p w:rsidR="005C259F" w:rsidRPr="00912C6B" w:rsidRDefault="005C259F" w:rsidP="00C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4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C259F" w:rsidRPr="00912C6B">
        <w:tc>
          <w:tcPr>
            <w:tcW w:w="441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9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Кузнецова Дарья</w:t>
            </w:r>
          </w:p>
        </w:tc>
        <w:tc>
          <w:tcPr>
            <w:tcW w:w="1023" w:type="dxa"/>
          </w:tcPr>
          <w:p w:rsidR="005C259F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7 лет</w:t>
            </w:r>
          </w:p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C259F" w:rsidRPr="00912C6B" w:rsidRDefault="005C259F" w:rsidP="00C17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Зачислить в 1 класс</w:t>
            </w:r>
          </w:p>
        </w:tc>
        <w:tc>
          <w:tcPr>
            <w:tcW w:w="2444" w:type="dxa"/>
          </w:tcPr>
          <w:p w:rsidR="005C259F" w:rsidRPr="00912C6B" w:rsidRDefault="005C259F" w:rsidP="00747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C6B">
              <w:rPr>
                <w:rFonts w:ascii="Times New Roman" w:hAnsi="Times New Roman" w:cs="Times New Roman"/>
              </w:rPr>
              <w:t>фортепиано</w:t>
            </w:r>
          </w:p>
        </w:tc>
      </w:tr>
    </w:tbl>
    <w:p w:rsidR="005C259F" w:rsidRDefault="005C259F"/>
    <w:p w:rsidR="005C259F" w:rsidRPr="00912C6B" w:rsidRDefault="005C259F" w:rsidP="00912C6B"/>
    <w:p w:rsidR="005C259F" w:rsidRDefault="005C259F" w:rsidP="00912C6B"/>
    <w:p w:rsidR="005C259F" w:rsidRPr="001147C3" w:rsidRDefault="005C259F" w:rsidP="00912C6B">
      <w:pPr>
        <w:rPr>
          <w:rFonts w:ascii="Times New Roman" w:hAnsi="Times New Roman" w:cs="Times New Roman"/>
        </w:rPr>
      </w:pPr>
      <w:r w:rsidRPr="001147C3">
        <w:rPr>
          <w:rFonts w:ascii="Times New Roman" w:hAnsi="Times New Roman" w:cs="Times New Roman"/>
        </w:rPr>
        <w:t xml:space="preserve">Заместитель директора по УВР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147C3">
        <w:rPr>
          <w:rFonts w:ascii="Times New Roman" w:hAnsi="Times New Roman" w:cs="Times New Roman"/>
        </w:rPr>
        <w:t xml:space="preserve">  Л.А. Вавилова</w:t>
      </w:r>
    </w:p>
    <w:p w:rsidR="005C259F" w:rsidRPr="00912C6B" w:rsidRDefault="005C259F" w:rsidP="00912C6B">
      <w:pPr>
        <w:tabs>
          <w:tab w:val="left" w:pos="990"/>
        </w:tabs>
      </w:pPr>
    </w:p>
    <w:sectPr w:rsidR="005C259F" w:rsidRPr="00912C6B" w:rsidSect="00C177C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F4"/>
    <w:rsid w:val="001147C3"/>
    <w:rsid w:val="003A0C13"/>
    <w:rsid w:val="003C4A10"/>
    <w:rsid w:val="005011BD"/>
    <w:rsid w:val="005C259F"/>
    <w:rsid w:val="006A3978"/>
    <w:rsid w:val="006B46CD"/>
    <w:rsid w:val="00747B77"/>
    <w:rsid w:val="0076328B"/>
    <w:rsid w:val="00912C6B"/>
    <w:rsid w:val="00953F35"/>
    <w:rsid w:val="00AA5FF4"/>
    <w:rsid w:val="00C177CE"/>
    <w:rsid w:val="00D15A00"/>
    <w:rsid w:val="00D8431A"/>
    <w:rsid w:val="00E428C7"/>
    <w:rsid w:val="00E7508E"/>
    <w:rsid w:val="00EC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F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143</Words>
  <Characters>821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маша</dc:creator>
  <cp:keywords/>
  <dc:description/>
  <cp:lastModifiedBy>-</cp:lastModifiedBy>
  <cp:revision>3</cp:revision>
  <dcterms:created xsi:type="dcterms:W3CDTF">2017-05-26T09:10:00Z</dcterms:created>
  <dcterms:modified xsi:type="dcterms:W3CDTF">2017-05-26T11:43:00Z</dcterms:modified>
</cp:coreProperties>
</file>