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30" w:rsidRPr="006A3978" w:rsidRDefault="004A5B30" w:rsidP="00553F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78">
        <w:rPr>
          <w:rFonts w:ascii="Times New Roman" w:hAnsi="Times New Roman" w:cs="Times New Roman"/>
          <w:sz w:val="24"/>
          <w:szCs w:val="24"/>
        </w:rPr>
        <w:t>УТВЕРЖДАЮ</w:t>
      </w:r>
    </w:p>
    <w:p w:rsidR="004A5B30" w:rsidRPr="006A3978" w:rsidRDefault="004A5B30" w:rsidP="00553F20">
      <w:pPr>
        <w:tabs>
          <w:tab w:val="left" w:pos="8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78">
        <w:rPr>
          <w:rFonts w:ascii="Times New Roman" w:hAnsi="Times New Roman" w:cs="Times New Roman"/>
          <w:sz w:val="24"/>
          <w:szCs w:val="24"/>
        </w:rPr>
        <w:t>Директор МБУДО « ДМХШ №8»</w:t>
      </w:r>
    </w:p>
    <w:p w:rsidR="004A5B30" w:rsidRDefault="004A5B30" w:rsidP="00553F20">
      <w:pPr>
        <w:tabs>
          <w:tab w:val="left" w:pos="8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78">
        <w:rPr>
          <w:rFonts w:ascii="Times New Roman" w:hAnsi="Times New Roman" w:cs="Times New Roman"/>
          <w:sz w:val="24"/>
          <w:szCs w:val="24"/>
        </w:rPr>
        <w:t>_____________И.М. Анисимова</w:t>
      </w:r>
    </w:p>
    <w:p w:rsidR="004A5B30" w:rsidRPr="006A3978" w:rsidRDefault="004A5B30" w:rsidP="00553F20">
      <w:pPr>
        <w:tabs>
          <w:tab w:val="left" w:pos="8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 </w:t>
      </w:r>
      <w:r w:rsidRPr="006A3978"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6A3978">
        <w:rPr>
          <w:rFonts w:ascii="Times New Roman" w:hAnsi="Times New Roman" w:cs="Times New Roman"/>
          <w:sz w:val="24"/>
          <w:szCs w:val="24"/>
          <w:u w:val="single"/>
        </w:rPr>
        <w:t>мая  2017 года</w:t>
      </w:r>
    </w:p>
    <w:p w:rsidR="004A5B30" w:rsidRPr="001147C3" w:rsidRDefault="004A5B30" w:rsidP="0055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A5B30" w:rsidRPr="001147C3" w:rsidRDefault="004A5B30" w:rsidP="0055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47C3">
        <w:rPr>
          <w:rFonts w:ascii="Times New Roman" w:hAnsi="Times New Roman" w:cs="Times New Roman"/>
          <w:b/>
          <w:bCs/>
          <w:sz w:val="32"/>
          <w:szCs w:val="32"/>
        </w:rPr>
        <w:t>Результаты</w:t>
      </w:r>
    </w:p>
    <w:p w:rsidR="004A5B30" w:rsidRPr="001147C3" w:rsidRDefault="004A5B30" w:rsidP="0055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>приемных испытаний детей, поступавших</w:t>
      </w:r>
    </w:p>
    <w:p w:rsidR="004A5B30" w:rsidRPr="001147C3" w:rsidRDefault="004A5B30" w:rsidP="0055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хоровое</w:t>
      </w:r>
      <w:r w:rsidRPr="001147C3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 по дополнительной</w:t>
      </w:r>
    </w:p>
    <w:p w:rsidR="004A5B30" w:rsidRPr="001147C3" w:rsidRDefault="004A5B30" w:rsidP="0055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 xml:space="preserve"> предпрофессиональной образовательной программе </w:t>
      </w:r>
    </w:p>
    <w:p w:rsidR="004A5B30" w:rsidRPr="001147C3" w:rsidRDefault="004A5B30" w:rsidP="0055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>в области музыкального искусства</w:t>
      </w:r>
    </w:p>
    <w:p w:rsidR="004A5B30" w:rsidRPr="001147C3" w:rsidRDefault="004A5B30" w:rsidP="0055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«Хоровое пение</w:t>
      </w:r>
      <w:r w:rsidRPr="001147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A5B30" w:rsidRPr="001147C3" w:rsidRDefault="004A5B30" w:rsidP="00553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>В МБУДО «Детская музыкальная хоровая школа № 8»</w:t>
      </w:r>
    </w:p>
    <w:p w:rsidR="004A5B30" w:rsidRPr="001147C3" w:rsidRDefault="004A5B30" w:rsidP="00553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C3">
        <w:rPr>
          <w:rFonts w:ascii="Times New Roman" w:hAnsi="Times New Roman" w:cs="Times New Roman"/>
          <w:sz w:val="24"/>
          <w:szCs w:val="24"/>
        </w:rPr>
        <w:t>(набор на 2017-2018 учебный год)</w:t>
      </w:r>
    </w:p>
    <w:p w:rsidR="004A5B30" w:rsidRDefault="004A5B30" w:rsidP="00AA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B30" w:rsidRPr="00AA5FF4" w:rsidRDefault="004A5B30" w:rsidP="00AA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"/>
        <w:gridCol w:w="2624"/>
        <w:gridCol w:w="1023"/>
        <w:gridCol w:w="892"/>
        <w:gridCol w:w="2155"/>
        <w:gridCol w:w="2436"/>
      </w:tblGrid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24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2155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436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Отделение,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инструмент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Грачева Юлия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Петров Михаил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гитара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Торженов Алексей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гитара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Минушина Анастасия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Кувычка Анастасия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аккордеон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Рябова Ирина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гитара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Голикова Татьяна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Хотянцев Лев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аккордеон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Киба Сергей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гитара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Барабашкин Илья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аккордеон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Родионов Андрей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аккордеон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Симонова Вероника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гитара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Бойкова Лидия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Коноводов Александр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Бондарчук Михаил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гитара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Феоктистова Алина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Миндорин Михаил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Хмелева Ольга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Морозова Анна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Колоколов Саша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гитара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Евтешина Катя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6,6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Антошин Артем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гитара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Ермакова Софья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Егоров Федор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гитара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Петрова Вика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Ганичев Артем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гитара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Наумкина Света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Дудашкина Даша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Волошинова Настя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гитара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Немыкина Дарья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гитара</w:t>
            </w:r>
          </w:p>
        </w:tc>
      </w:tr>
      <w:tr w:rsidR="004A5B30" w:rsidRPr="006E741D">
        <w:tc>
          <w:tcPr>
            <w:tcW w:w="441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24" w:type="dxa"/>
          </w:tcPr>
          <w:p w:rsidR="004A5B30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Афанасов Павел</w:t>
            </w:r>
          </w:p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92" w:type="dxa"/>
          </w:tcPr>
          <w:p w:rsidR="004A5B30" w:rsidRPr="006E741D" w:rsidRDefault="004A5B30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5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36" w:type="dxa"/>
          </w:tcPr>
          <w:p w:rsidR="004A5B30" w:rsidRPr="006E741D" w:rsidRDefault="004A5B30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41D">
              <w:rPr>
                <w:rFonts w:ascii="Times New Roman" w:hAnsi="Times New Roman" w:cs="Times New Roman"/>
              </w:rPr>
              <w:t>Хоровое, фортепиано</w:t>
            </w:r>
          </w:p>
        </w:tc>
      </w:tr>
    </w:tbl>
    <w:p w:rsidR="004A5B30" w:rsidRDefault="004A5B30" w:rsidP="002A2A1E">
      <w:pPr>
        <w:rPr>
          <w:rFonts w:ascii="Times New Roman" w:hAnsi="Times New Roman" w:cs="Times New Roman"/>
        </w:rPr>
      </w:pPr>
    </w:p>
    <w:p w:rsidR="004A5B30" w:rsidRPr="006E741D" w:rsidRDefault="004A5B30" w:rsidP="002A2A1E">
      <w:pPr>
        <w:rPr>
          <w:rFonts w:ascii="Times New Roman" w:hAnsi="Times New Roman" w:cs="Times New Roman"/>
        </w:rPr>
      </w:pPr>
    </w:p>
    <w:p w:rsidR="004A5B30" w:rsidRPr="001147C3" w:rsidRDefault="004A5B30" w:rsidP="002A2A1E">
      <w:pPr>
        <w:rPr>
          <w:rFonts w:ascii="Times New Roman" w:hAnsi="Times New Roman" w:cs="Times New Roman"/>
        </w:rPr>
      </w:pPr>
      <w:r w:rsidRPr="001147C3">
        <w:rPr>
          <w:rFonts w:ascii="Times New Roman" w:hAnsi="Times New Roman" w:cs="Times New Roman"/>
        </w:rPr>
        <w:t>Заместитель директора по УВР                                                                                      Л.А. Вавилова</w:t>
      </w:r>
    </w:p>
    <w:p w:rsidR="004A5B30" w:rsidRDefault="004A5B30"/>
    <w:sectPr w:rsidR="004A5B30" w:rsidSect="006E741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FF4"/>
    <w:rsid w:val="000E149E"/>
    <w:rsid w:val="001147C3"/>
    <w:rsid w:val="0016305E"/>
    <w:rsid w:val="001914D2"/>
    <w:rsid w:val="00235912"/>
    <w:rsid w:val="002A2A1E"/>
    <w:rsid w:val="002D1C09"/>
    <w:rsid w:val="004235C3"/>
    <w:rsid w:val="004A5B30"/>
    <w:rsid w:val="005011BD"/>
    <w:rsid w:val="00513339"/>
    <w:rsid w:val="00553F20"/>
    <w:rsid w:val="006A3978"/>
    <w:rsid w:val="006B45BB"/>
    <w:rsid w:val="006E741D"/>
    <w:rsid w:val="0070152C"/>
    <w:rsid w:val="007C55AB"/>
    <w:rsid w:val="007D78BC"/>
    <w:rsid w:val="008F5DFC"/>
    <w:rsid w:val="00AA5FF4"/>
    <w:rsid w:val="00AD2C71"/>
    <w:rsid w:val="00BB7BBF"/>
    <w:rsid w:val="00CE2621"/>
    <w:rsid w:val="00D872C6"/>
    <w:rsid w:val="00D937E2"/>
    <w:rsid w:val="00DE4447"/>
    <w:rsid w:val="00E428C7"/>
    <w:rsid w:val="00E566CE"/>
    <w:rsid w:val="00F4619A"/>
    <w:rsid w:val="00F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F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7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410</Words>
  <Characters>2342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маша</dc:creator>
  <cp:keywords/>
  <dc:description/>
  <cp:lastModifiedBy>-</cp:lastModifiedBy>
  <cp:revision>5</cp:revision>
  <cp:lastPrinted>2017-05-26T11:36:00Z</cp:lastPrinted>
  <dcterms:created xsi:type="dcterms:W3CDTF">2017-05-26T09:13:00Z</dcterms:created>
  <dcterms:modified xsi:type="dcterms:W3CDTF">2017-05-26T11:42:00Z</dcterms:modified>
</cp:coreProperties>
</file>