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92" w:rsidRPr="006A3978" w:rsidRDefault="005A5692" w:rsidP="002C6B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УТВЕРЖДАЮ</w:t>
      </w:r>
    </w:p>
    <w:p w:rsidR="005A5692" w:rsidRPr="006A3978" w:rsidRDefault="005A5692" w:rsidP="002C6B3D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Директор МБУДО « ДМХШ №8»</w:t>
      </w:r>
    </w:p>
    <w:p w:rsidR="005A5692" w:rsidRDefault="005A5692" w:rsidP="002C6B3D">
      <w:pPr>
        <w:tabs>
          <w:tab w:val="left" w:pos="85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3978">
        <w:rPr>
          <w:rFonts w:ascii="Times New Roman" w:hAnsi="Times New Roman" w:cs="Times New Roman"/>
          <w:sz w:val="24"/>
          <w:szCs w:val="24"/>
        </w:rPr>
        <w:t>_____________И.М. Анисимова</w:t>
      </w:r>
    </w:p>
    <w:p w:rsidR="005A5692" w:rsidRPr="006A3978" w:rsidRDefault="005A5692" w:rsidP="002C6B3D">
      <w:pPr>
        <w:tabs>
          <w:tab w:val="left" w:pos="85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 </w:t>
      </w:r>
      <w:r w:rsidRPr="006A3978">
        <w:rPr>
          <w:rFonts w:ascii="Times New Roman" w:hAnsi="Times New Roman" w:cs="Times New Roman"/>
          <w:sz w:val="24"/>
          <w:szCs w:val="24"/>
          <w:u w:val="single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6A3978">
        <w:rPr>
          <w:rFonts w:ascii="Times New Roman" w:hAnsi="Times New Roman" w:cs="Times New Roman"/>
          <w:sz w:val="24"/>
          <w:szCs w:val="24"/>
          <w:u w:val="single"/>
        </w:rPr>
        <w:t>мая  2017 года</w:t>
      </w:r>
    </w:p>
    <w:p w:rsidR="005A5692" w:rsidRPr="001147C3" w:rsidRDefault="005A5692" w:rsidP="002C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5692" w:rsidRPr="001147C3" w:rsidRDefault="005A5692" w:rsidP="002C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47C3">
        <w:rPr>
          <w:rFonts w:ascii="Times New Roman" w:hAnsi="Times New Roman" w:cs="Times New Roman"/>
          <w:b/>
          <w:bCs/>
          <w:sz w:val="32"/>
          <w:szCs w:val="32"/>
        </w:rPr>
        <w:t>Результаты</w:t>
      </w:r>
    </w:p>
    <w:p w:rsidR="005A5692" w:rsidRPr="00062418" w:rsidRDefault="005A5692" w:rsidP="002C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18">
        <w:rPr>
          <w:rFonts w:ascii="Times New Roman" w:hAnsi="Times New Roman" w:cs="Times New Roman"/>
          <w:b/>
          <w:bCs/>
          <w:sz w:val="28"/>
          <w:szCs w:val="28"/>
        </w:rPr>
        <w:t>приемных испытаний детей, поступавших</w:t>
      </w:r>
    </w:p>
    <w:p w:rsidR="005A5692" w:rsidRPr="00062418" w:rsidRDefault="005A5692" w:rsidP="002C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18">
        <w:rPr>
          <w:rFonts w:ascii="Times New Roman" w:hAnsi="Times New Roman" w:cs="Times New Roman"/>
          <w:b/>
          <w:bCs/>
          <w:sz w:val="28"/>
          <w:szCs w:val="28"/>
        </w:rPr>
        <w:t xml:space="preserve"> на подготовительное отделение по общеразвивающей</w:t>
      </w:r>
    </w:p>
    <w:p w:rsidR="005A5692" w:rsidRPr="00062418" w:rsidRDefault="005A5692" w:rsidP="002C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18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образовательной программе </w:t>
      </w:r>
    </w:p>
    <w:p w:rsidR="005A5692" w:rsidRPr="00062418" w:rsidRDefault="005A5692" w:rsidP="002C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18">
        <w:rPr>
          <w:rFonts w:ascii="Times New Roman" w:hAnsi="Times New Roman" w:cs="Times New Roman"/>
          <w:b/>
          <w:bCs/>
          <w:sz w:val="28"/>
          <w:szCs w:val="28"/>
        </w:rPr>
        <w:t>в области музыкального искусства</w:t>
      </w:r>
    </w:p>
    <w:p w:rsidR="005A5692" w:rsidRPr="00062418" w:rsidRDefault="005A5692" w:rsidP="002C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18">
        <w:rPr>
          <w:rFonts w:ascii="Times New Roman" w:hAnsi="Times New Roman" w:cs="Times New Roman"/>
          <w:b/>
          <w:bCs/>
          <w:sz w:val="28"/>
          <w:szCs w:val="28"/>
        </w:rPr>
        <w:t>«Раннее эстетическое  образование детей» (хоровое пение)</w:t>
      </w:r>
    </w:p>
    <w:p w:rsidR="005A5692" w:rsidRPr="00062418" w:rsidRDefault="005A5692" w:rsidP="002C6B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418">
        <w:rPr>
          <w:rFonts w:ascii="Times New Roman" w:hAnsi="Times New Roman" w:cs="Times New Roman"/>
          <w:b/>
          <w:bCs/>
          <w:sz w:val="28"/>
          <w:szCs w:val="28"/>
        </w:rPr>
        <w:t>В МБУДО «Детская музыкальная хоровая школа № 8»</w:t>
      </w:r>
    </w:p>
    <w:p w:rsidR="005A5692" w:rsidRPr="001147C3" w:rsidRDefault="005A5692" w:rsidP="002C6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7C3">
        <w:rPr>
          <w:rFonts w:ascii="Times New Roman" w:hAnsi="Times New Roman" w:cs="Times New Roman"/>
          <w:sz w:val="24"/>
          <w:szCs w:val="24"/>
        </w:rPr>
        <w:t>(набор на 2017-2018 учебный год)</w:t>
      </w:r>
    </w:p>
    <w:p w:rsidR="005A5692" w:rsidRDefault="005A5692" w:rsidP="0004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692" w:rsidRPr="00AA5FF4" w:rsidRDefault="005A5692" w:rsidP="0004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1"/>
        <w:gridCol w:w="2259"/>
        <w:gridCol w:w="900"/>
        <w:gridCol w:w="720"/>
        <w:gridCol w:w="3060"/>
        <w:gridCol w:w="3285"/>
      </w:tblGrid>
      <w:tr w:rsidR="005A5692" w:rsidRPr="00BB7BBF">
        <w:tc>
          <w:tcPr>
            <w:tcW w:w="441" w:type="dxa"/>
          </w:tcPr>
          <w:p w:rsidR="005A5692" w:rsidRPr="00BB7BBF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B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9" w:type="dxa"/>
          </w:tcPr>
          <w:p w:rsidR="005A5692" w:rsidRPr="00BB7BBF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BBF">
              <w:rPr>
                <w:rFonts w:ascii="Times New Roman" w:hAnsi="Times New Roman" w:cs="Times New Roman"/>
              </w:rPr>
              <w:t>Фамилия Имя</w:t>
            </w:r>
          </w:p>
        </w:tc>
        <w:tc>
          <w:tcPr>
            <w:tcW w:w="900" w:type="dxa"/>
          </w:tcPr>
          <w:p w:rsidR="005A5692" w:rsidRPr="00BB7BBF" w:rsidRDefault="005A5692" w:rsidP="00BB7B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B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720" w:type="dxa"/>
          </w:tcPr>
          <w:p w:rsidR="005A5692" w:rsidRPr="00BB7BBF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BF">
              <w:rPr>
                <w:rFonts w:ascii="Times New Roman" w:hAnsi="Times New Roman" w:cs="Times New Roman"/>
              </w:rPr>
              <w:t>Общий балл</w:t>
            </w:r>
          </w:p>
        </w:tc>
        <w:tc>
          <w:tcPr>
            <w:tcW w:w="3060" w:type="dxa"/>
          </w:tcPr>
          <w:p w:rsidR="005A5692" w:rsidRPr="00BB7BBF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BBF">
              <w:rPr>
                <w:rFonts w:ascii="Times New Roman" w:hAnsi="Times New Roman" w:cs="Times New Roman"/>
              </w:rPr>
              <w:t>Решение комиссии</w:t>
            </w:r>
          </w:p>
        </w:tc>
        <w:tc>
          <w:tcPr>
            <w:tcW w:w="3285" w:type="dxa"/>
          </w:tcPr>
          <w:p w:rsidR="005A5692" w:rsidRPr="00BB7BBF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BBF">
              <w:rPr>
                <w:rFonts w:ascii="Times New Roman" w:hAnsi="Times New Roman" w:cs="Times New Roman"/>
              </w:rPr>
              <w:t>Отделение,</w:t>
            </w:r>
          </w:p>
          <w:p w:rsidR="005A5692" w:rsidRPr="00BB7BBF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7BBF">
              <w:rPr>
                <w:rFonts w:ascii="Times New Roman" w:hAnsi="Times New Roman" w:cs="Times New Roman"/>
              </w:rPr>
              <w:t>инструмент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Головихина Ульяна</w:t>
            </w:r>
          </w:p>
        </w:tc>
        <w:tc>
          <w:tcPr>
            <w:tcW w:w="900" w:type="dxa"/>
          </w:tcPr>
          <w:p w:rsidR="005A5692" w:rsidRPr="0019665D" w:rsidRDefault="005A5692" w:rsidP="00041F24">
            <w:pPr>
              <w:spacing w:after="0" w:line="240" w:lineRule="auto"/>
              <w:ind w:right="-15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6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Зачислить на подготовительное</w:t>
            </w:r>
          </w:p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(фортепиано)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Шашаева Арина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Зачислить на подготовительное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(фортепиано)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Кураблинов Артём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(фортепиано)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Топоркова Лидия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Бойков Федор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Фомичева Надежда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Зачислить на подготовительное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Бодякова Екатерина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Зачислить на подготовительное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Недогреева Ольга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 года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Зачислить на подготовительное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Лопухова Вера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Хотянцева Василиса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Костяева Дарья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(фортепиано)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Полетаева Алёна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 w:rsidTr="007578B8">
        <w:trPr>
          <w:trHeight w:val="865"/>
        </w:trPr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Полетаев Иван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Зачислить на подготовительное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Варанкина Саша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5,5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Зачислить на подготовительное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 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Евсенкин Максим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(фортепиано)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Наумкина Настя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460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3285" w:type="dxa"/>
          </w:tcPr>
          <w:p w:rsidR="005A5692" w:rsidRPr="0019665D" w:rsidRDefault="005A5692" w:rsidP="00041F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  <w:tr w:rsidR="005A5692" w:rsidRPr="0019665D">
        <w:tc>
          <w:tcPr>
            <w:tcW w:w="441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59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 Артемий</w:t>
            </w:r>
          </w:p>
        </w:tc>
        <w:tc>
          <w:tcPr>
            <w:tcW w:w="900" w:type="dxa"/>
          </w:tcPr>
          <w:p w:rsidR="005A5692" w:rsidRPr="0019665D" w:rsidRDefault="005A5692" w:rsidP="00BB7B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720" w:type="dxa"/>
          </w:tcPr>
          <w:p w:rsidR="005A5692" w:rsidRPr="0019665D" w:rsidRDefault="005A5692" w:rsidP="00041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060" w:type="dxa"/>
          </w:tcPr>
          <w:p w:rsidR="005A5692" w:rsidRPr="0019665D" w:rsidRDefault="005A5692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Зачислить на подготовительное </w:t>
            </w:r>
          </w:p>
          <w:p w:rsidR="005A5692" w:rsidRPr="0019665D" w:rsidRDefault="005A5692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3285" w:type="dxa"/>
          </w:tcPr>
          <w:p w:rsidR="005A5692" w:rsidRPr="0019665D" w:rsidRDefault="005A5692" w:rsidP="002359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65D">
              <w:rPr>
                <w:rFonts w:ascii="Times New Roman" w:hAnsi="Times New Roman" w:cs="Times New Roman"/>
              </w:rPr>
              <w:t xml:space="preserve">Раннее эстетическое развитие детей </w:t>
            </w:r>
            <w:r w:rsidRPr="0019665D">
              <w:rPr>
                <w:rFonts w:ascii="Times New Roman" w:hAnsi="Times New Roman" w:cs="Times New Roman"/>
                <w:sz w:val="24"/>
                <w:szCs w:val="24"/>
              </w:rPr>
              <w:t>(хоровое пение)</w:t>
            </w:r>
          </w:p>
        </w:tc>
      </w:tr>
    </w:tbl>
    <w:p w:rsidR="005A5692" w:rsidRDefault="005A5692">
      <w:pPr>
        <w:rPr>
          <w:rFonts w:ascii="Times New Roman" w:hAnsi="Times New Roman" w:cs="Times New Roman"/>
        </w:rPr>
      </w:pPr>
    </w:p>
    <w:p w:rsidR="005A5692" w:rsidRPr="001147C3" w:rsidRDefault="005A5692" w:rsidP="0019665D">
      <w:pPr>
        <w:rPr>
          <w:rFonts w:ascii="Times New Roman" w:hAnsi="Times New Roman" w:cs="Times New Roman"/>
        </w:rPr>
      </w:pPr>
    </w:p>
    <w:p w:rsidR="005A5692" w:rsidRPr="001147C3" w:rsidRDefault="005A5692" w:rsidP="001966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147C3">
        <w:rPr>
          <w:rFonts w:ascii="Times New Roman" w:hAnsi="Times New Roman" w:cs="Times New Roman"/>
        </w:rPr>
        <w:t>Заместитель директора по УВР                                                                                      Л.А. Вавилова</w:t>
      </w:r>
    </w:p>
    <w:p w:rsidR="005A5692" w:rsidRPr="0019665D" w:rsidRDefault="005A5692">
      <w:pPr>
        <w:rPr>
          <w:rFonts w:ascii="Times New Roman" w:hAnsi="Times New Roman" w:cs="Times New Roman"/>
        </w:rPr>
      </w:pPr>
    </w:p>
    <w:sectPr w:rsidR="005A5692" w:rsidRPr="0019665D" w:rsidSect="007578B8"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F4"/>
    <w:rsid w:val="00041F24"/>
    <w:rsid w:val="00062418"/>
    <w:rsid w:val="000C0FB0"/>
    <w:rsid w:val="001147C3"/>
    <w:rsid w:val="00157228"/>
    <w:rsid w:val="0019665D"/>
    <w:rsid w:val="00211883"/>
    <w:rsid w:val="00235912"/>
    <w:rsid w:val="002C6B3D"/>
    <w:rsid w:val="00460926"/>
    <w:rsid w:val="005011BD"/>
    <w:rsid w:val="0051176F"/>
    <w:rsid w:val="00513339"/>
    <w:rsid w:val="005A5692"/>
    <w:rsid w:val="006A3978"/>
    <w:rsid w:val="006B45BB"/>
    <w:rsid w:val="007578B8"/>
    <w:rsid w:val="0077453B"/>
    <w:rsid w:val="007C55AB"/>
    <w:rsid w:val="007D78BC"/>
    <w:rsid w:val="008506D8"/>
    <w:rsid w:val="00A622F9"/>
    <w:rsid w:val="00A71A6D"/>
    <w:rsid w:val="00AA5FF4"/>
    <w:rsid w:val="00AD2C71"/>
    <w:rsid w:val="00BB7BBF"/>
    <w:rsid w:val="00C20EEB"/>
    <w:rsid w:val="00C93967"/>
    <w:rsid w:val="00D34981"/>
    <w:rsid w:val="00D872C6"/>
    <w:rsid w:val="00D937E2"/>
    <w:rsid w:val="00DE37B9"/>
    <w:rsid w:val="00E31D48"/>
    <w:rsid w:val="00E428C7"/>
    <w:rsid w:val="00F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8C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5F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</Pages>
  <Words>421</Words>
  <Characters>2400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маша</dc:creator>
  <cp:keywords/>
  <dc:description/>
  <cp:lastModifiedBy>-</cp:lastModifiedBy>
  <cp:revision>6</cp:revision>
  <dcterms:created xsi:type="dcterms:W3CDTF">2017-05-26T09:13:00Z</dcterms:created>
  <dcterms:modified xsi:type="dcterms:W3CDTF">2017-05-26T11:41:00Z</dcterms:modified>
</cp:coreProperties>
</file>