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8C" w:rsidRDefault="00F3388C" w:rsidP="00A108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Аксеничева Р.И. Задания от 15.02.22.</w:t>
      </w:r>
    </w:p>
    <w:p w:rsidR="00F3388C" w:rsidRDefault="00F3388C" w:rsidP="00A108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Хор Первоцвет.</w:t>
      </w:r>
    </w:p>
    <w:p w:rsidR="00F3388C" w:rsidRDefault="00F3388C" w:rsidP="00A1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683">
        <w:rPr>
          <w:rFonts w:ascii="Times New Roman" w:hAnsi="Times New Roman" w:cs="Times New Roman"/>
          <w:sz w:val="28"/>
          <w:szCs w:val="28"/>
        </w:rPr>
        <w:t>Задания для всех групп ( 2-5 класс):</w:t>
      </w:r>
    </w:p>
    <w:p w:rsidR="00F3388C" w:rsidRDefault="00F3388C" w:rsidP="00A1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«Если другом стала песня»</w:t>
      </w:r>
    </w:p>
    <w:p w:rsidR="00F3388C" w:rsidRDefault="00F3388C" w:rsidP="00A1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партии по голосам, основное звуковедение  легато, гласные звуки округляем, следить за четким произношением текста. </w:t>
      </w:r>
    </w:p>
    <w:p w:rsidR="00F3388C" w:rsidRDefault="00F3388C" w:rsidP="00EE1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 волнуйтесь понапрасну» повторить 2 куплет.</w:t>
      </w:r>
    </w:p>
    <w:p w:rsidR="00F3388C" w:rsidRDefault="00F3388C" w:rsidP="00EE1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«Призыв весны» разучивание.</w:t>
      </w:r>
    </w:p>
    <w:p w:rsidR="00F3388C" w:rsidRDefault="00F3388C" w:rsidP="00EE1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 грусти, улыбнись» - вокализ наизусть, текст наизусть.</w:t>
      </w:r>
    </w:p>
    <w:p w:rsidR="00F3388C" w:rsidRPr="008B2E92" w:rsidRDefault="00F3388C" w:rsidP="008B2E9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E92">
        <w:rPr>
          <w:rFonts w:ascii="Times New Roman" w:hAnsi="Times New Roman" w:cs="Times New Roman"/>
          <w:sz w:val="28"/>
          <w:szCs w:val="28"/>
          <w:u w:val="single"/>
        </w:rPr>
        <w:t>Хор «Первоцвет» 1 класс</w:t>
      </w:r>
    </w:p>
    <w:p w:rsidR="00F3388C" w:rsidRPr="008B2E92" w:rsidRDefault="00F3388C" w:rsidP="008B2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E92">
        <w:rPr>
          <w:rFonts w:ascii="Times New Roman" w:hAnsi="Times New Roman" w:cs="Times New Roman"/>
          <w:sz w:val="28"/>
          <w:szCs w:val="28"/>
        </w:rPr>
        <w:t>«Если другом стала песня»:</w:t>
      </w:r>
    </w:p>
    <w:p w:rsidR="00F3388C" w:rsidRDefault="00F3388C" w:rsidP="008B2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334">
        <w:rPr>
          <w:rFonts w:ascii="Times New Roman" w:hAnsi="Times New Roman" w:cs="Times New Roman"/>
          <w:sz w:val="28"/>
          <w:szCs w:val="28"/>
        </w:rPr>
        <w:t xml:space="preserve"> текст </w:t>
      </w:r>
      <w:r>
        <w:rPr>
          <w:rFonts w:ascii="Times New Roman" w:hAnsi="Times New Roman" w:cs="Times New Roman"/>
          <w:sz w:val="28"/>
          <w:szCs w:val="28"/>
        </w:rPr>
        <w:t>выучить наизусть,</w:t>
      </w:r>
    </w:p>
    <w:p w:rsidR="00F3388C" w:rsidRDefault="00F3388C" w:rsidP="008B2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прохлопать или простучать ритмический рисунок, гласные звуки округлять.</w:t>
      </w:r>
    </w:p>
    <w:p w:rsidR="00F3388C" w:rsidRDefault="00F3388C" w:rsidP="008B2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«Кукушка и осел»:</w:t>
      </w:r>
    </w:p>
    <w:p w:rsidR="00F3388C" w:rsidRDefault="00F3388C" w:rsidP="008B2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текст наизусть,</w:t>
      </w:r>
    </w:p>
    <w:p w:rsidR="00F3388C" w:rsidRPr="00AB2334" w:rsidRDefault="00F3388C" w:rsidP="008B2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прочтении текста обратить внимание на паузы и отметить их хлопком в ладоши.</w:t>
      </w:r>
    </w:p>
    <w:p w:rsidR="00F3388C" w:rsidRDefault="00F3388C" w:rsidP="00A1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«Почемучка» повторить 1 и 3 куплет.</w:t>
      </w:r>
    </w:p>
    <w:p w:rsidR="00F3388C" w:rsidRPr="00A1080A" w:rsidRDefault="00F3388C" w:rsidP="00A1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8C" w:rsidRDefault="00F3388C" w:rsidP="00A1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Р-23</w:t>
      </w:r>
    </w:p>
    <w:p w:rsidR="00F3388C" w:rsidRDefault="00F3388C" w:rsidP="00A1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«Мой садик» </w:t>
      </w:r>
    </w:p>
    <w:p w:rsidR="00F3388C" w:rsidRDefault="00F3388C" w:rsidP="00A1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партию второго голоса, </w:t>
      </w:r>
    </w:p>
    <w:p w:rsidR="00F3388C" w:rsidRDefault="00F3388C" w:rsidP="00A1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просчитать ритм, обратить внимание на разные окончания в повторных предложениях (аудиозапись).</w:t>
      </w:r>
    </w:p>
    <w:p w:rsidR="00F3388C" w:rsidRDefault="00F3388C" w:rsidP="00A1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«Красный сарафан» текст наизусть, учить по аудиозаписи.</w:t>
      </w:r>
    </w:p>
    <w:p w:rsidR="00F3388C" w:rsidRDefault="00F3388C" w:rsidP="00A1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«Песня сказочника» повторить.</w:t>
      </w:r>
    </w:p>
    <w:p w:rsidR="00F3388C" w:rsidRDefault="00F3388C" w:rsidP="00A1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8C" w:rsidRDefault="00F3388C" w:rsidP="00EE1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17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13</w:t>
      </w:r>
    </w:p>
    <w:p w:rsidR="00F3388C" w:rsidRDefault="00F3388C" w:rsidP="00EE1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«Мне снится война» разучивание 2,3 куплет.</w:t>
      </w:r>
    </w:p>
    <w:p w:rsidR="00F3388C" w:rsidRDefault="00F3388C" w:rsidP="00747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«Прощанье с соловьем» 3,4 куплет наизусть. </w:t>
      </w:r>
    </w:p>
    <w:p w:rsidR="00F3388C" w:rsidRDefault="00F3388C" w:rsidP="00A108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Хор «Радуга»</w:t>
      </w:r>
    </w:p>
    <w:p w:rsidR="00F3388C" w:rsidRDefault="00F3388C" w:rsidP="00EE1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2C33">
        <w:rPr>
          <w:rFonts w:ascii="Times New Roman" w:hAnsi="Times New Roman" w:cs="Times New Roman"/>
          <w:sz w:val="28"/>
          <w:szCs w:val="28"/>
        </w:rPr>
        <w:t>«Веселый фламастер»</w:t>
      </w:r>
      <w:r>
        <w:rPr>
          <w:rFonts w:ascii="Times New Roman" w:hAnsi="Times New Roman" w:cs="Times New Roman"/>
          <w:sz w:val="28"/>
          <w:szCs w:val="28"/>
        </w:rPr>
        <w:t xml:space="preserve"> учить слова  2 куплета ( аудиозапись)</w:t>
      </w:r>
    </w:p>
    <w:p w:rsidR="00F3388C" w:rsidRDefault="00F3388C" w:rsidP="00EE1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«Паровоз Букашка» - повторить текст.</w:t>
      </w:r>
    </w:p>
    <w:p w:rsidR="00F3388C" w:rsidRDefault="00F3388C" w:rsidP="00EE1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 деревянном башмаке» повторить текуст.</w:t>
      </w:r>
    </w:p>
    <w:p w:rsidR="00F3388C" w:rsidRDefault="00F3388C" w:rsidP="00EE1E9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C215F">
        <w:rPr>
          <w:rFonts w:ascii="Times New Roman" w:hAnsi="Times New Roman" w:cs="Times New Roman"/>
          <w:sz w:val="28"/>
          <w:szCs w:val="28"/>
          <w:u w:val="single"/>
        </w:rPr>
        <w:t>Музыкальная грамота</w:t>
      </w:r>
    </w:p>
    <w:p w:rsidR="00F3388C" w:rsidRPr="00747C0D" w:rsidRDefault="00F3388C" w:rsidP="00EE1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0D">
        <w:rPr>
          <w:rFonts w:ascii="Times New Roman" w:hAnsi="Times New Roman" w:cs="Times New Roman"/>
          <w:sz w:val="28"/>
          <w:szCs w:val="28"/>
        </w:rPr>
        <w:t>Закрепить прежнее задание.</w:t>
      </w:r>
    </w:p>
    <w:p w:rsidR="00F3388C" w:rsidRPr="00AC215F" w:rsidRDefault="00F3388C" w:rsidP="00EE1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5F">
        <w:rPr>
          <w:rFonts w:ascii="Times New Roman" w:hAnsi="Times New Roman" w:cs="Times New Roman"/>
          <w:sz w:val="28"/>
          <w:szCs w:val="28"/>
        </w:rPr>
        <w:t>Учиться правильно писать скрипичный ключ.</w:t>
      </w:r>
    </w:p>
    <w:p w:rsidR="00F3388C" w:rsidRPr="005D7E46" w:rsidRDefault="00F3388C" w:rsidP="00EE1E91">
      <w:pPr>
        <w:rPr>
          <w:rFonts w:ascii="Times New Roman" w:hAnsi="Times New Roman" w:cs="Times New Roman"/>
          <w:sz w:val="28"/>
          <w:szCs w:val="28"/>
        </w:rPr>
      </w:pPr>
      <w:r w:rsidRPr="005D7E46">
        <w:rPr>
          <w:rFonts w:ascii="Times New Roman" w:hAnsi="Times New Roman" w:cs="Times New Roman"/>
          <w:sz w:val="28"/>
          <w:szCs w:val="28"/>
        </w:rPr>
        <w:t xml:space="preserve">- Задания </w:t>
      </w:r>
      <w:r>
        <w:rPr>
          <w:rFonts w:ascii="Times New Roman" w:hAnsi="Times New Roman" w:cs="Times New Roman"/>
          <w:sz w:val="28"/>
          <w:szCs w:val="28"/>
        </w:rPr>
        <w:t>в картинках.( см. в ворде)</w:t>
      </w:r>
    </w:p>
    <w:p w:rsidR="00F3388C" w:rsidRPr="00F70683" w:rsidRDefault="00F3388C" w:rsidP="00A1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8C" w:rsidRDefault="00F3388C"/>
    <w:sectPr w:rsidR="00F3388C" w:rsidSect="0027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80A"/>
    <w:rsid w:val="001645C6"/>
    <w:rsid w:val="00277E1C"/>
    <w:rsid w:val="002A2C33"/>
    <w:rsid w:val="005D7E46"/>
    <w:rsid w:val="00641176"/>
    <w:rsid w:val="00747C0D"/>
    <w:rsid w:val="008B2E92"/>
    <w:rsid w:val="00A1080A"/>
    <w:rsid w:val="00AB2334"/>
    <w:rsid w:val="00AC215F"/>
    <w:rsid w:val="00EE1E91"/>
    <w:rsid w:val="00F3388C"/>
    <w:rsid w:val="00F7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1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194</Words>
  <Characters>1110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usr01</cp:lastModifiedBy>
  <cp:revision>3</cp:revision>
  <dcterms:created xsi:type="dcterms:W3CDTF">2022-02-13T07:49:00Z</dcterms:created>
  <dcterms:modified xsi:type="dcterms:W3CDTF">2022-02-16T12:43:00Z</dcterms:modified>
</cp:coreProperties>
</file>