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Аксеничева Р.И. Задания от 04.02.22.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 Первоцвет.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 для всех групп ( 2-5 класс):</w:t>
      </w:r>
    </w:p>
    <w:p w:rsidR="00314395" w:rsidRDefault="00314395" w:rsidP="0076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A6">
        <w:rPr>
          <w:rFonts w:ascii="Times New Roman" w:hAnsi="Times New Roman" w:cs="Times New Roman"/>
          <w:sz w:val="28"/>
          <w:szCs w:val="28"/>
        </w:rPr>
        <w:t>«Колыбельная песня»</w:t>
      </w:r>
    </w:p>
    <w:p w:rsidR="00314395" w:rsidRDefault="00314395" w:rsidP="0076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558A6">
        <w:rPr>
          <w:rFonts w:ascii="Times New Roman" w:hAnsi="Times New Roman" w:cs="Times New Roman"/>
          <w:sz w:val="28"/>
          <w:szCs w:val="28"/>
        </w:rPr>
        <w:t xml:space="preserve">1 куплет со слов «День уходит, спать пора…» </w:t>
      </w:r>
      <w:r>
        <w:rPr>
          <w:rFonts w:ascii="Times New Roman" w:hAnsi="Times New Roman" w:cs="Times New Roman"/>
          <w:sz w:val="28"/>
          <w:szCs w:val="28"/>
        </w:rPr>
        <w:t xml:space="preserve">, 2 куплет и окончание </w:t>
      </w:r>
      <w:r w:rsidRPr="00F558A6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A6">
        <w:rPr>
          <w:rFonts w:ascii="Times New Roman" w:hAnsi="Times New Roman" w:cs="Times New Roman"/>
          <w:sz w:val="28"/>
          <w:szCs w:val="28"/>
        </w:rPr>
        <w:t>наизусть со словами</w:t>
      </w:r>
      <w:r>
        <w:rPr>
          <w:rFonts w:ascii="Times New Roman" w:hAnsi="Times New Roman" w:cs="Times New Roman"/>
          <w:sz w:val="28"/>
          <w:szCs w:val="28"/>
        </w:rPr>
        <w:t xml:space="preserve"> по партиям;</w:t>
      </w:r>
    </w:p>
    <w:p w:rsidR="00314395" w:rsidRDefault="00314395" w:rsidP="0076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окончании</w:t>
      </w:r>
      <w:r w:rsidRPr="00761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последние</w:t>
      </w:r>
      <w:r w:rsidRPr="00F558A6">
        <w:rPr>
          <w:rFonts w:ascii="Times New Roman" w:hAnsi="Times New Roman" w:cs="Times New Roman"/>
          <w:sz w:val="28"/>
          <w:szCs w:val="28"/>
        </w:rPr>
        <w:t xml:space="preserve"> четыре такта</w:t>
      </w:r>
      <w:r>
        <w:rPr>
          <w:rFonts w:ascii="Times New Roman" w:hAnsi="Times New Roman" w:cs="Times New Roman"/>
          <w:sz w:val="28"/>
          <w:szCs w:val="28"/>
        </w:rPr>
        <w:t>) вначале  прохлопать ритм, затем выучить точно со словами (!! ритмический рисунок у первой и второй партии разный).</w:t>
      </w:r>
    </w:p>
    <w:p w:rsidR="00314395" w:rsidRPr="0076199D" w:rsidRDefault="00314395" w:rsidP="00761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«Призыв весны» - </w:t>
      </w:r>
      <w:r>
        <w:rPr>
          <w:rFonts w:ascii="Times New Roman" w:hAnsi="Times New Roman" w:cs="Times New Roman"/>
          <w:sz w:val="28"/>
          <w:szCs w:val="28"/>
        </w:rPr>
        <w:t>учить по партиям сольфеджио, затем со словами.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 «Первоцвет» 1 класс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«Если другом стала песня»: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334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>выучить наизусть,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прохлопать или простучать ритмический рисунок.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«Кукушка и осел»: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текст наизусть,</w:t>
      </w:r>
    </w:p>
    <w:p w:rsidR="00314395" w:rsidRPr="00AB2334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прочтении текста обратить внимание на паузы и отметить их хлопком в ладоши.</w:t>
      </w:r>
    </w:p>
    <w:p w:rsidR="00314395" w:rsidRPr="00AB2334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Вокал.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Т-28 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садик» проиграть мелодию со счетом, точно выдерживая паузы, четверти с точками в ритмическом рисунке.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«Уж я золото хороню» 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дыхание  в начале каждого предложения,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изменения темпа в куплетах,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мелодии отработать распевы и скачки (на кварту) при движении вверх в первом и втором куплетах.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Р-23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«Мой садик» 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партию второго голоса, 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просчитать ритм, обратить внимание на разные окончания в повторных предложениях.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 сарафан» учить  по куплетам.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Е-13</w:t>
      </w:r>
    </w:p>
    <w:p w:rsidR="00314395" w:rsidRDefault="00314395" w:rsidP="002772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«Школьный романс» </w:t>
      </w:r>
    </w:p>
    <w:p w:rsidR="00314395" w:rsidRDefault="00314395" w:rsidP="0027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8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учить партию верхнего го</w:t>
      </w:r>
      <w:r w:rsidRPr="002B486F">
        <w:rPr>
          <w:rFonts w:ascii="Times New Roman" w:hAnsi="Times New Roman" w:cs="Times New Roman"/>
          <w:sz w:val="28"/>
          <w:szCs w:val="28"/>
        </w:rPr>
        <w:t>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395" w:rsidRDefault="00314395" w:rsidP="00277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«Осенняя песнь» -  выдерживать легато в протяжном темпе, работать над дикцией в отмеченных словах.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Хор «Радуга»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«Хор,хор,хор</w:t>
      </w:r>
      <w:r w:rsidRPr="0027720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277202">
        <w:rPr>
          <w:rFonts w:ascii="Times New Roman" w:hAnsi="Times New Roman" w:cs="Times New Roman"/>
          <w:sz w:val="28"/>
          <w:szCs w:val="28"/>
        </w:rPr>
        <w:t>ыучить</w:t>
      </w:r>
      <w:r>
        <w:rPr>
          <w:rFonts w:ascii="Times New Roman" w:hAnsi="Times New Roman" w:cs="Times New Roman"/>
          <w:sz w:val="28"/>
          <w:szCs w:val="28"/>
        </w:rPr>
        <w:t xml:space="preserve"> наизусть первый и второй куплет,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припеве, в словах «хор», «гор», «летят» четко проговаривать окончания,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выучить последнюю строчку «</w:t>
      </w:r>
      <w:r w:rsidRPr="007B4CB7">
        <w:rPr>
          <w:rFonts w:ascii="Times New Roman" w:hAnsi="Times New Roman" w:cs="Times New Roman"/>
          <w:sz w:val="28"/>
          <w:szCs w:val="28"/>
          <w:u w:val="single"/>
        </w:rPr>
        <w:t>шире</w:t>
      </w:r>
      <w:r>
        <w:rPr>
          <w:rFonts w:ascii="Times New Roman" w:hAnsi="Times New Roman" w:cs="Times New Roman"/>
          <w:sz w:val="28"/>
          <w:szCs w:val="28"/>
        </w:rPr>
        <w:t xml:space="preserve"> степи, </w:t>
      </w:r>
      <w:r w:rsidRPr="007B4CB7">
        <w:rPr>
          <w:rFonts w:ascii="Times New Roman" w:hAnsi="Times New Roman" w:cs="Times New Roman"/>
          <w:sz w:val="28"/>
          <w:szCs w:val="28"/>
          <w:u w:val="single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гор».</w:t>
      </w: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«Веселый фламастер» учить текст наизусть.</w:t>
      </w:r>
    </w:p>
    <w:p w:rsidR="00314395" w:rsidRPr="00277202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395" w:rsidRDefault="00314395" w:rsidP="00F55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Музыкальная грамота</w:t>
      </w:r>
    </w:p>
    <w:p w:rsidR="00314395" w:rsidRDefault="00314395" w:rsidP="00F9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56A">
        <w:rPr>
          <w:rFonts w:ascii="Times New Roman" w:hAnsi="Times New Roman" w:cs="Times New Roman"/>
          <w:sz w:val="28"/>
          <w:szCs w:val="28"/>
        </w:rPr>
        <w:t>Прочитать стихотворение, подставляя названия нот см. в ворде</w:t>
      </w:r>
    </w:p>
    <w:p w:rsidR="00314395" w:rsidRPr="00F9556A" w:rsidRDefault="00314395" w:rsidP="00F9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56A">
        <w:rPr>
          <w:rFonts w:ascii="Times New Roman" w:hAnsi="Times New Roman" w:cs="Times New Roman"/>
          <w:sz w:val="28"/>
          <w:szCs w:val="28"/>
        </w:rPr>
        <w:t>Повторить названия нот первой октавы , см. в ворде</w:t>
      </w:r>
    </w:p>
    <w:p w:rsidR="00314395" w:rsidRPr="00F9556A" w:rsidRDefault="00314395" w:rsidP="00F55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ноты по образцу « ноты первой октавы».</w:t>
      </w:r>
      <w:r w:rsidRPr="00F9556A">
        <w:rPr>
          <w:rFonts w:ascii="Times New Roman" w:hAnsi="Times New Roman" w:cs="Times New Roman"/>
          <w:sz w:val="28"/>
          <w:szCs w:val="28"/>
        </w:rPr>
        <w:t xml:space="preserve"> см. в ворде</w:t>
      </w:r>
    </w:p>
    <w:p w:rsidR="00314395" w:rsidRPr="00387D87" w:rsidRDefault="00314395" w:rsidP="00F55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95" w:rsidRPr="00387D87" w:rsidRDefault="00314395"/>
    <w:sectPr w:rsidR="00314395" w:rsidRPr="00387D87" w:rsidSect="0053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A6"/>
    <w:rsid w:val="00044939"/>
    <w:rsid w:val="00277202"/>
    <w:rsid w:val="002B486F"/>
    <w:rsid w:val="00314395"/>
    <w:rsid w:val="00387D87"/>
    <w:rsid w:val="005379DC"/>
    <w:rsid w:val="0066640A"/>
    <w:rsid w:val="0076199D"/>
    <w:rsid w:val="007B4CB7"/>
    <w:rsid w:val="00960BA5"/>
    <w:rsid w:val="009873DB"/>
    <w:rsid w:val="00AB2334"/>
    <w:rsid w:val="00B82B97"/>
    <w:rsid w:val="00D66C45"/>
    <w:rsid w:val="00F558A6"/>
    <w:rsid w:val="00F9556A"/>
    <w:rsid w:val="00FA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268</Words>
  <Characters>1528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usr01</cp:lastModifiedBy>
  <cp:revision>4</cp:revision>
  <dcterms:created xsi:type="dcterms:W3CDTF">2022-02-02T17:17:00Z</dcterms:created>
  <dcterms:modified xsi:type="dcterms:W3CDTF">2022-02-04T13:49:00Z</dcterms:modified>
</cp:coreProperties>
</file>