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15" w:rsidRPr="009243F6" w:rsidRDefault="00E77B15" w:rsidP="003E73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Аксеничева Р.И. Задания от 21</w:t>
      </w:r>
      <w:r w:rsidRPr="009243F6">
        <w:rPr>
          <w:rFonts w:ascii="Times New Roman" w:hAnsi="Times New Roman" w:cs="Times New Roman"/>
          <w:b/>
          <w:bCs/>
          <w:sz w:val="28"/>
          <w:szCs w:val="28"/>
        </w:rPr>
        <w:t>.04.20.</w:t>
      </w:r>
    </w:p>
    <w:p w:rsidR="00E77B15" w:rsidRPr="009243F6" w:rsidRDefault="00E77B15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43F6">
        <w:rPr>
          <w:rFonts w:ascii="Times New Roman" w:hAnsi="Times New Roman" w:cs="Times New Roman"/>
          <w:sz w:val="28"/>
          <w:szCs w:val="28"/>
          <w:u w:val="single"/>
        </w:rPr>
        <w:t>Хор Первоцвет.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11.40 - 12.40. 13.40. - </w:t>
      </w:r>
      <w:r w:rsidRPr="009243F6">
        <w:rPr>
          <w:rFonts w:ascii="Times New Roman" w:hAnsi="Times New Roman" w:cs="Times New Roman"/>
          <w:sz w:val="28"/>
          <w:szCs w:val="28"/>
          <w:u w:val="single"/>
        </w:rPr>
        <w:t>14.40, 16.00-17.00</w:t>
      </w:r>
    </w:p>
    <w:p w:rsidR="00E77B15" w:rsidRDefault="00E77B15" w:rsidP="00F916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E77B15" w:rsidRDefault="00E77B15" w:rsidP="00F91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D1B">
        <w:rPr>
          <w:rFonts w:ascii="Times New Roman" w:hAnsi="Times New Roman" w:cs="Times New Roman"/>
          <w:sz w:val="28"/>
          <w:szCs w:val="28"/>
        </w:rPr>
        <w:t>«</w:t>
      </w:r>
      <w:r w:rsidRPr="00F05D1B">
        <w:rPr>
          <w:rFonts w:ascii="Times New Roman" w:hAnsi="Times New Roman" w:cs="Times New Roman"/>
          <w:i/>
          <w:iCs/>
          <w:sz w:val="28"/>
          <w:szCs w:val="28"/>
        </w:rPr>
        <w:t>Вечная Русь</w:t>
      </w:r>
      <w:r w:rsidRPr="00F05D1B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Закрепляем задания от 17.04.20г. </w:t>
      </w:r>
    </w:p>
    <w:p w:rsidR="00E77B15" w:rsidRDefault="00E77B15" w:rsidP="00F91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D1B">
        <w:rPr>
          <w:rFonts w:ascii="Times New Roman" w:hAnsi="Times New Roman" w:cs="Times New Roman"/>
          <w:sz w:val="28"/>
          <w:szCs w:val="28"/>
        </w:rPr>
        <w:t>«</w:t>
      </w:r>
      <w:r w:rsidRPr="00F05D1B">
        <w:rPr>
          <w:rFonts w:ascii="Times New Roman" w:hAnsi="Times New Roman" w:cs="Times New Roman"/>
          <w:i/>
          <w:iCs/>
          <w:sz w:val="28"/>
          <w:szCs w:val="28"/>
        </w:rPr>
        <w:t>Майск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ий </w:t>
      </w:r>
      <w:r w:rsidRPr="00F05D1B">
        <w:rPr>
          <w:rFonts w:ascii="Times New Roman" w:hAnsi="Times New Roman" w:cs="Times New Roman"/>
          <w:i/>
          <w:iCs/>
          <w:sz w:val="28"/>
          <w:szCs w:val="28"/>
        </w:rPr>
        <w:t>день</w:t>
      </w:r>
      <w:r w:rsidRPr="00F05D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5D1B">
        <w:rPr>
          <w:rFonts w:ascii="Times New Roman" w:hAnsi="Times New Roman" w:cs="Times New Roman"/>
          <w:sz w:val="28"/>
          <w:szCs w:val="28"/>
        </w:rPr>
        <w:t xml:space="preserve"> Поем</w:t>
      </w:r>
      <w:r>
        <w:rPr>
          <w:rFonts w:ascii="Times New Roman" w:hAnsi="Times New Roman" w:cs="Times New Roman"/>
          <w:sz w:val="28"/>
          <w:szCs w:val="28"/>
        </w:rPr>
        <w:t xml:space="preserve"> со словами. </w:t>
      </w:r>
    </w:p>
    <w:p w:rsidR="00E77B15" w:rsidRDefault="00E77B15" w:rsidP="00F91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382E">
        <w:rPr>
          <w:rFonts w:ascii="Times New Roman" w:hAnsi="Times New Roman" w:cs="Times New Roman"/>
          <w:i/>
          <w:iCs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>» - повторить слова.</w:t>
      </w:r>
    </w:p>
    <w:p w:rsidR="00E77B15" w:rsidRPr="009243F6" w:rsidRDefault="00E77B15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43F6">
        <w:rPr>
          <w:rFonts w:ascii="Times New Roman" w:hAnsi="Times New Roman" w:cs="Times New Roman"/>
          <w:sz w:val="28"/>
          <w:szCs w:val="28"/>
          <w:u w:val="single"/>
        </w:rPr>
        <w:t>12.40-13.40, 17.00-17.40.</w:t>
      </w:r>
    </w:p>
    <w:p w:rsidR="00E77B15" w:rsidRPr="009243F6" w:rsidRDefault="00E77B15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«Домовой»  закрепить задание от 17.04.20г.</w:t>
      </w:r>
    </w:p>
    <w:p w:rsidR="00E77B15" w:rsidRPr="009243F6" w:rsidRDefault="00E77B15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«Авеньонский мост» петь 3 куплет со словами. Повторить слова песни «Тень-тень».</w:t>
      </w:r>
    </w:p>
    <w:p w:rsidR="00E77B15" w:rsidRPr="009243F6" w:rsidRDefault="00E77B15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  <w:u w:val="single"/>
        </w:rPr>
        <w:t>Вокал.14.40-15.20</w:t>
      </w:r>
      <w:r w:rsidRPr="009243F6">
        <w:rPr>
          <w:rFonts w:ascii="Times New Roman" w:hAnsi="Times New Roman" w:cs="Times New Roman"/>
          <w:sz w:val="28"/>
          <w:szCs w:val="28"/>
        </w:rPr>
        <w:t>.</w:t>
      </w:r>
    </w:p>
    <w:p w:rsidR="00E77B15" w:rsidRPr="009243F6" w:rsidRDefault="00E77B15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 xml:space="preserve"> Б-71. «Пастушка»</w:t>
      </w:r>
      <w:r>
        <w:rPr>
          <w:rFonts w:ascii="Times New Roman" w:hAnsi="Times New Roman" w:cs="Times New Roman"/>
          <w:sz w:val="28"/>
          <w:szCs w:val="28"/>
        </w:rPr>
        <w:t xml:space="preserve"> Повторять.</w:t>
      </w:r>
    </w:p>
    <w:p w:rsidR="00E77B15" w:rsidRPr="009243F6" w:rsidRDefault="00E77B15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>«Кукушк</w:t>
      </w:r>
      <w:r>
        <w:rPr>
          <w:rFonts w:ascii="Times New Roman" w:hAnsi="Times New Roman" w:cs="Times New Roman"/>
          <w:sz w:val="28"/>
          <w:szCs w:val="28"/>
        </w:rPr>
        <w:t>а» петь с аккомпанементом.</w:t>
      </w:r>
    </w:p>
    <w:p w:rsidR="00E77B15" w:rsidRPr="009243F6" w:rsidRDefault="00E77B15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43F6">
        <w:rPr>
          <w:rFonts w:ascii="Times New Roman" w:hAnsi="Times New Roman" w:cs="Times New Roman"/>
          <w:sz w:val="28"/>
          <w:szCs w:val="28"/>
          <w:u w:val="single"/>
        </w:rPr>
        <w:t>Хор «Радуга»</w:t>
      </w:r>
    </w:p>
    <w:p w:rsidR="00E77B15" w:rsidRPr="009243F6" w:rsidRDefault="00E77B15" w:rsidP="00ED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DA8">
        <w:rPr>
          <w:rFonts w:ascii="Times New Roman" w:hAnsi="Times New Roman" w:cs="Times New Roman"/>
          <w:i/>
          <w:iCs/>
          <w:sz w:val="28"/>
          <w:szCs w:val="28"/>
        </w:rPr>
        <w:t>«Мы катаемся на пони»</w:t>
      </w:r>
      <w:r>
        <w:rPr>
          <w:rFonts w:ascii="Times New Roman" w:hAnsi="Times New Roman" w:cs="Times New Roman"/>
          <w:sz w:val="28"/>
          <w:szCs w:val="28"/>
        </w:rPr>
        <w:t xml:space="preserve"> - повторять.</w:t>
      </w:r>
    </w:p>
    <w:p w:rsidR="00E77B15" w:rsidRDefault="00E77B15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0DA8">
        <w:rPr>
          <w:rFonts w:ascii="Times New Roman" w:hAnsi="Times New Roman" w:cs="Times New Roman"/>
          <w:i/>
          <w:iCs/>
          <w:sz w:val="28"/>
          <w:szCs w:val="28"/>
        </w:rPr>
        <w:t>До свиданья осень»</w:t>
      </w:r>
      <w:r>
        <w:rPr>
          <w:rFonts w:ascii="Times New Roman" w:hAnsi="Times New Roman" w:cs="Times New Roman"/>
          <w:sz w:val="28"/>
          <w:szCs w:val="28"/>
        </w:rPr>
        <w:t xml:space="preserve"> - петь со словами второго куплета.</w:t>
      </w:r>
    </w:p>
    <w:p w:rsidR="00E77B15" w:rsidRPr="009243F6" w:rsidRDefault="00E77B15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0DA8">
        <w:rPr>
          <w:rFonts w:ascii="Times New Roman" w:hAnsi="Times New Roman" w:cs="Times New Roman"/>
          <w:i/>
          <w:iCs/>
          <w:sz w:val="28"/>
          <w:szCs w:val="28"/>
        </w:rPr>
        <w:t>Добрый ежонок</w:t>
      </w:r>
      <w:r>
        <w:rPr>
          <w:rFonts w:ascii="Times New Roman" w:hAnsi="Times New Roman" w:cs="Times New Roman"/>
          <w:sz w:val="28"/>
          <w:szCs w:val="28"/>
        </w:rPr>
        <w:t>»  повторить слова, петь 1 и 2 куплеты.</w:t>
      </w:r>
    </w:p>
    <w:p w:rsidR="00E77B15" w:rsidRPr="009243F6" w:rsidRDefault="00E77B15" w:rsidP="003E73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43F6">
        <w:rPr>
          <w:rFonts w:ascii="Times New Roman" w:hAnsi="Times New Roman" w:cs="Times New Roman"/>
          <w:sz w:val="28"/>
          <w:szCs w:val="28"/>
          <w:u w:val="single"/>
        </w:rPr>
        <w:t>Музыкальная грамота</w:t>
      </w:r>
    </w:p>
    <w:p w:rsidR="00E77B15" w:rsidRDefault="00E77B15" w:rsidP="00AC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A24">
        <w:rPr>
          <w:rFonts w:ascii="Times New Roman" w:hAnsi="Times New Roman" w:cs="Times New Roman"/>
          <w:i/>
          <w:iCs/>
          <w:sz w:val="28"/>
          <w:szCs w:val="28"/>
        </w:rPr>
        <w:t>Первая группа</w:t>
      </w:r>
      <w:r>
        <w:rPr>
          <w:rFonts w:ascii="Times New Roman" w:hAnsi="Times New Roman" w:cs="Times New Roman"/>
          <w:sz w:val="28"/>
          <w:szCs w:val="28"/>
        </w:rPr>
        <w:t xml:space="preserve"> - ответить на вопросы:</w:t>
      </w:r>
    </w:p>
    <w:p w:rsidR="00E77B15" w:rsidRDefault="00E77B15" w:rsidP="00AC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ноты пишутся на линейках, какие ноты пишутся между линейками.</w:t>
      </w:r>
    </w:p>
    <w:p w:rsidR="00E77B15" w:rsidRDefault="00E77B15" w:rsidP="00AC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пишутся ноты « до» и «ре» (проверяем по рис. №3).</w:t>
      </w:r>
    </w:p>
    <w:p w:rsidR="00E77B15" w:rsidRDefault="00E77B15" w:rsidP="00AC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линейке пишется скрипичный ключ и нота «соль» (рис. 6).</w:t>
      </w:r>
    </w:p>
    <w:p w:rsidR="00E77B15" w:rsidRDefault="00E77B15" w:rsidP="00AC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A24">
        <w:rPr>
          <w:rFonts w:ascii="Times New Roman" w:hAnsi="Times New Roman" w:cs="Times New Roman"/>
          <w:i/>
          <w:iCs/>
          <w:sz w:val="28"/>
          <w:szCs w:val="28"/>
        </w:rPr>
        <w:t>Вторая группа</w:t>
      </w:r>
      <w:r>
        <w:rPr>
          <w:rFonts w:ascii="Times New Roman" w:hAnsi="Times New Roman" w:cs="Times New Roman"/>
          <w:sz w:val="28"/>
          <w:szCs w:val="28"/>
        </w:rPr>
        <w:t xml:space="preserve"> – ответить на вопросы:</w:t>
      </w:r>
    </w:p>
    <w:p w:rsidR="00E77B15" w:rsidRDefault="00E77B15" w:rsidP="00AC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пишется нота «до» второй октавы.</w:t>
      </w:r>
    </w:p>
    <w:p w:rsidR="00E77B15" w:rsidRPr="00AC0A7D" w:rsidRDefault="00E77B15" w:rsidP="00AC03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нота пишется на </w:t>
      </w:r>
      <w:r w:rsidRPr="00AC0A7D">
        <w:rPr>
          <w:rFonts w:ascii="Times New Roman" w:hAnsi="Times New Roman" w:cs="Times New Roman"/>
          <w:sz w:val="28"/>
          <w:szCs w:val="28"/>
          <w:u w:val="single"/>
        </w:rPr>
        <w:t>дополнительной линейке вверху.</w:t>
      </w:r>
    </w:p>
    <w:p w:rsidR="00E77B15" w:rsidRDefault="00E77B15" w:rsidP="00AC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пишутся ноты соль и ля второй октавы. (Проверяем  по рисунку  №4).</w:t>
      </w:r>
    </w:p>
    <w:p w:rsidR="00E77B15" w:rsidRPr="009243F6" w:rsidRDefault="00E77B15" w:rsidP="00AC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рисунке №7 знакомимся с нотой си второй октавы – над дополнительной линейкой вверху.</w:t>
      </w:r>
    </w:p>
    <w:p w:rsidR="00E77B15" w:rsidRPr="009243F6" w:rsidRDefault="00E77B15" w:rsidP="00054A2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243F6">
        <w:rPr>
          <w:rFonts w:ascii="Times New Roman" w:hAnsi="Times New Roman" w:cs="Times New Roman"/>
          <w:sz w:val="28"/>
          <w:szCs w:val="28"/>
          <w:u w:val="single"/>
        </w:rPr>
        <w:t>Хоровое дирижирование. 15.20 -15.40, 15.40 -16.00</w:t>
      </w:r>
    </w:p>
    <w:p w:rsidR="00E77B15" w:rsidRDefault="00E77B15" w:rsidP="00054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 xml:space="preserve">М-37. </w:t>
      </w:r>
      <w:r>
        <w:rPr>
          <w:rFonts w:ascii="Times New Roman" w:hAnsi="Times New Roman" w:cs="Times New Roman"/>
          <w:sz w:val="28"/>
          <w:szCs w:val="28"/>
        </w:rPr>
        <w:t xml:space="preserve"> Закрепить задание </w:t>
      </w:r>
      <w:r w:rsidRPr="00924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14.04.20г.</w:t>
      </w:r>
    </w:p>
    <w:p w:rsidR="00E77B15" w:rsidRDefault="00E77B15" w:rsidP="00033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3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243F6">
        <w:rPr>
          <w:rFonts w:ascii="Times New Roman" w:hAnsi="Times New Roman" w:cs="Times New Roman"/>
          <w:sz w:val="28"/>
          <w:szCs w:val="28"/>
        </w:rPr>
        <w:t xml:space="preserve"> 54.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задание </w:t>
      </w:r>
      <w:r w:rsidRPr="00924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14.04.20г.</w:t>
      </w:r>
    </w:p>
    <w:p w:rsidR="00E77B15" w:rsidRPr="009243F6" w:rsidRDefault="00E77B15" w:rsidP="00054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B15" w:rsidRPr="009243F6" w:rsidRDefault="00E77B15" w:rsidP="00054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B15" w:rsidRPr="009243F6" w:rsidRDefault="00E77B15" w:rsidP="00054A28">
      <w:pPr>
        <w:spacing w:after="0"/>
        <w:rPr>
          <w:sz w:val="28"/>
          <w:szCs w:val="28"/>
        </w:rPr>
      </w:pPr>
    </w:p>
    <w:sectPr w:rsidR="00E77B15" w:rsidRPr="009243F6" w:rsidSect="00BF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0457"/>
    <w:multiLevelType w:val="hybridMultilevel"/>
    <w:tmpl w:val="7472D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30E"/>
    <w:rsid w:val="0000499B"/>
    <w:rsid w:val="000332D1"/>
    <w:rsid w:val="00054A28"/>
    <w:rsid w:val="0012585B"/>
    <w:rsid w:val="001C3261"/>
    <w:rsid w:val="00226458"/>
    <w:rsid w:val="002714FE"/>
    <w:rsid w:val="002B7C53"/>
    <w:rsid w:val="003520E4"/>
    <w:rsid w:val="003B7825"/>
    <w:rsid w:val="003C7868"/>
    <w:rsid w:val="003E733F"/>
    <w:rsid w:val="0040231F"/>
    <w:rsid w:val="004125D1"/>
    <w:rsid w:val="00481547"/>
    <w:rsid w:val="004A376A"/>
    <w:rsid w:val="0053263B"/>
    <w:rsid w:val="0062405D"/>
    <w:rsid w:val="006C0DF0"/>
    <w:rsid w:val="007341D2"/>
    <w:rsid w:val="00740DA8"/>
    <w:rsid w:val="007C2BDA"/>
    <w:rsid w:val="007C2DD6"/>
    <w:rsid w:val="00800565"/>
    <w:rsid w:val="008053CF"/>
    <w:rsid w:val="00844982"/>
    <w:rsid w:val="009243F6"/>
    <w:rsid w:val="00930ED1"/>
    <w:rsid w:val="0095595C"/>
    <w:rsid w:val="0096382E"/>
    <w:rsid w:val="009B7178"/>
    <w:rsid w:val="00A21D7C"/>
    <w:rsid w:val="00A92ADF"/>
    <w:rsid w:val="00AA64AA"/>
    <w:rsid w:val="00AC030E"/>
    <w:rsid w:val="00AC0A7D"/>
    <w:rsid w:val="00B526BB"/>
    <w:rsid w:val="00B90A24"/>
    <w:rsid w:val="00BD63B7"/>
    <w:rsid w:val="00BE396E"/>
    <w:rsid w:val="00BF7C32"/>
    <w:rsid w:val="00C02505"/>
    <w:rsid w:val="00C774DA"/>
    <w:rsid w:val="00D50FBC"/>
    <w:rsid w:val="00D61D10"/>
    <w:rsid w:val="00D8248A"/>
    <w:rsid w:val="00E44A09"/>
    <w:rsid w:val="00E77B15"/>
    <w:rsid w:val="00E80BAE"/>
    <w:rsid w:val="00ED3087"/>
    <w:rsid w:val="00F05D1B"/>
    <w:rsid w:val="00F90CBD"/>
    <w:rsid w:val="00F9168E"/>
    <w:rsid w:val="00F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3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</Pages>
  <Words>191</Words>
  <Characters>1089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usr01</cp:lastModifiedBy>
  <cp:revision>13</cp:revision>
  <dcterms:created xsi:type="dcterms:W3CDTF">2020-04-12T07:28:00Z</dcterms:created>
  <dcterms:modified xsi:type="dcterms:W3CDTF">2020-04-21T12:43:00Z</dcterms:modified>
</cp:coreProperties>
</file>